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C3" w:rsidRDefault="005B17AB" w:rsidP="00C73FE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2F8A" w:rsidRDefault="00612F8A" w:rsidP="00C73FE2">
      <w:pPr>
        <w:rPr>
          <w:sz w:val="22"/>
          <w:szCs w:val="22"/>
        </w:rPr>
      </w:pPr>
    </w:p>
    <w:p w:rsidR="00C73FE2" w:rsidRDefault="002244EC" w:rsidP="00C73FE2">
      <w:pPr>
        <w:rPr>
          <w:sz w:val="22"/>
          <w:szCs w:val="22"/>
        </w:rPr>
      </w:pPr>
      <w:r w:rsidRPr="006520A9">
        <w:rPr>
          <w:rFonts w:ascii="Arial" w:hAnsi="Arial" w:cs="Arial"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C60D" wp14:editId="412AB1B8">
                <wp:simplePos x="0" y="0"/>
                <wp:positionH relativeFrom="column">
                  <wp:posOffset>2585720</wp:posOffset>
                </wp:positionH>
                <wp:positionV relativeFrom="paragraph">
                  <wp:posOffset>64770</wp:posOffset>
                </wp:positionV>
                <wp:extent cx="3324225" cy="304800"/>
                <wp:effectExtent l="0" t="0" r="9525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FE2" w:rsidRPr="009A207E" w:rsidRDefault="00C73FE2" w:rsidP="009A207E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9A207E">
                              <w:rPr>
                                <w:i/>
                              </w:rPr>
                              <w:t xml:space="preserve">Ifylld blankett </w:t>
                            </w:r>
                            <w:r w:rsidR="00612F8A">
                              <w:rPr>
                                <w:i/>
                              </w:rPr>
                              <w:t>lämnas</w:t>
                            </w:r>
                            <w:r w:rsidRPr="009A207E">
                              <w:rPr>
                                <w:i/>
                              </w:rPr>
                              <w:t xml:space="preserve"> till elevens </w:t>
                            </w:r>
                            <w:r w:rsidR="00612F8A">
                              <w:rPr>
                                <w:i/>
                              </w:rPr>
                              <w:t>skola</w:t>
                            </w:r>
                            <w:r w:rsidRPr="009A207E">
                              <w:rPr>
                                <w:i/>
                              </w:rPr>
                              <w:t>.</w:t>
                            </w:r>
                          </w:p>
                          <w:p w:rsidR="00C73FE2" w:rsidRPr="009A207E" w:rsidRDefault="00C73FE2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3.6pt;margin-top:5.1pt;width:261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" stroked="f">
                <v:textbox>
                  <w:txbxContent>
                    <w:p w:rsidR="00C73FE2" w:rsidRPr="009A207E" w:rsidRDefault="00C73FE2" w:rsidP="009A207E">
                      <w:pPr>
                        <w:jc w:val="right"/>
                        <w:rPr>
                          <w:i/>
                        </w:rPr>
                      </w:pPr>
                      <w:r w:rsidRPr="009A207E">
                        <w:rPr>
                          <w:i/>
                        </w:rPr>
                        <w:t xml:space="preserve">Ifylld blankett </w:t>
                      </w:r>
                      <w:r w:rsidR="00612F8A">
                        <w:rPr>
                          <w:i/>
                        </w:rPr>
                        <w:t>lämnas</w:t>
                      </w:r>
                      <w:r w:rsidRPr="009A207E">
                        <w:rPr>
                          <w:i/>
                        </w:rPr>
                        <w:t xml:space="preserve"> till elevens </w:t>
                      </w:r>
                      <w:r w:rsidR="00612F8A">
                        <w:rPr>
                          <w:i/>
                        </w:rPr>
                        <w:t>skola</w:t>
                      </w:r>
                      <w:r w:rsidRPr="009A207E">
                        <w:rPr>
                          <w:i/>
                        </w:rPr>
                        <w:t>.</w:t>
                      </w:r>
                    </w:p>
                    <w:p w:rsidR="00C73FE2" w:rsidRPr="009A207E" w:rsidRDefault="00C73FE2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5F5A" w:rsidRDefault="00185F5A" w:rsidP="00185F5A">
      <w:pPr>
        <w:pStyle w:val="Rubrik4"/>
        <w:rPr>
          <w:rFonts w:ascii="Arial" w:eastAsia="Times New Roman" w:hAnsi="Arial" w:cs="Arial"/>
          <w:i w:val="0"/>
          <w:iCs w:val="0"/>
          <w:color w:val="auto"/>
          <w:sz w:val="26"/>
          <w:szCs w:val="26"/>
        </w:rPr>
      </w:pPr>
    </w:p>
    <w:p w:rsidR="006A3A1A" w:rsidRPr="006520A9" w:rsidRDefault="006A3A1A" w:rsidP="006A3A1A">
      <w:pPr>
        <w:pStyle w:val="Rubrik1"/>
        <w:rPr>
          <w:kern w:val="0"/>
          <w:sz w:val="24"/>
          <w:szCs w:val="24"/>
        </w:rPr>
      </w:pPr>
      <w:r w:rsidRPr="006520A9">
        <w:rPr>
          <w:kern w:val="0"/>
          <w:sz w:val="24"/>
          <w:szCs w:val="24"/>
        </w:rPr>
        <w:t>Personuppgifter barn/elev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686"/>
        <w:gridCol w:w="2477"/>
      </w:tblGrid>
      <w:tr w:rsidR="001A782A" w:rsidTr="001A782A">
        <w:trPr>
          <w:trHeight w:val="5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A" w:rsidRPr="006A3A1A" w:rsidRDefault="001A782A" w:rsidP="001A782A">
            <w:pPr>
              <w:rPr>
                <w:sz w:val="20"/>
              </w:rPr>
            </w:pPr>
            <w:r>
              <w:rPr>
                <w:sz w:val="20"/>
              </w:rPr>
              <w:t>Namn</w:t>
            </w:r>
            <w:r>
              <w:rPr>
                <w:sz w:val="20"/>
              </w:rPr>
              <w:br/>
            </w:r>
            <w:bookmarkStart w:id="1" w:name="Text4"/>
            <w:r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A" w:rsidRPr="006A3A1A" w:rsidRDefault="001A782A" w:rsidP="001A782A">
            <w:pPr>
              <w:rPr>
                <w:szCs w:val="24"/>
              </w:rPr>
            </w:pPr>
            <w:r>
              <w:rPr>
                <w:szCs w:val="24"/>
              </w:rPr>
              <w:t>Efternamn</w:t>
            </w:r>
            <w:r>
              <w:rPr>
                <w:szCs w:val="24"/>
              </w:rPr>
              <w:br/>
            </w:r>
            <w:bookmarkStart w:id="2" w:name="Text4b"/>
            <w:r>
              <w:rPr>
                <w:szCs w:val="24"/>
              </w:rPr>
              <w:fldChar w:fldCharType="begin">
                <w:ffData>
                  <w:name w:val="Text4b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82A" w:rsidRPr="006A3A1A" w:rsidRDefault="001A782A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Personnummer</w:t>
            </w:r>
            <w:r w:rsidRPr="006A3A1A">
              <w:rPr>
                <w:sz w:val="20"/>
              </w:rPr>
              <w:br/>
            </w:r>
            <w:bookmarkStart w:id="3" w:name="Text5"/>
            <w:r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2244EC" w:rsidTr="002244EC">
        <w:trPr>
          <w:trHeight w:val="58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6A3A1A" w:rsidRDefault="002244EC" w:rsidP="002244EC">
            <w:pPr>
              <w:rPr>
                <w:sz w:val="20"/>
              </w:rPr>
            </w:pPr>
            <w:r>
              <w:rPr>
                <w:sz w:val="20"/>
              </w:rPr>
              <w:t>Modersmål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6A3A1A" w:rsidRDefault="002244EC">
            <w:pPr>
              <w:rPr>
                <w:sz w:val="16"/>
              </w:rPr>
            </w:pPr>
            <w:bookmarkStart w:id="4" w:name="Text6"/>
            <w:r w:rsidRPr="002244EC">
              <w:rPr>
                <w:sz w:val="20"/>
              </w:rPr>
              <w:t>Skola</w:t>
            </w:r>
            <w:r w:rsidRPr="002244EC">
              <w:rPr>
                <w:sz w:val="20"/>
              </w:rP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4EC" w:rsidRDefault="002244EC" w:rsidP="00183111">
            <w:pPr>
              <w:rPr>
                <w:sz w:val="16"/>
                <w:szCs w:val="24"/>
              </w:rPr>
            </w:pPr>
            <w:r w:rsidRPr="006A3A1A">
              <w:rPr>
                <w:sz w:val="20"/>
              </w:rPr>
              <w:t>Klass</w:t>
            </w:r>
            <w:r>
              <w:rPr>
                <w:sz w:val="16"/>
              </w:rPr>
              <w:br/>
            </w:r>
            <w:bookmarkStart w:id="5" w:name="Text7"/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2244EC" w:rsidTr="00791999">
        <w:trPr>
          <w:trHeight w:val="58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C" w:rsidRPr="006A3A1A" w:rsidRDefault="002244EC" w:rsidP="00183111">
            <w:pPr>
              <w:rPr>
                <w:sz w:val="20"/>
              </w:rPr>
            </w:pPr>
            <w:r>
              <w:rPr>
                <w:sz w:val="20"/>
              </w:rPr>
              <w:t>Varför slutar eleven</w:t>
            </w:r>
            <w:r>
              <w:rPr>
                <w:sz w:val="20"/>
              </w:rPr>
              <w:br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3A1A" w:rsidRPr="006520A9" w:rsidRDefault="006A3A1A" w:rsidP="006A3A1A">
      <w:pPr>
        <w:pStyle w:val="Rubrik1"/>
        <w:rPr>
          <w:kern w:val="0"/>
          <w:sz w:val="24"/>
          <w:szCs w:val="24"/>
        </w:rPr>
      </w:pPr>
      <w:r w:rsidRPr="006520A9">
        <w:rPr>
          <w:kern w:val="0"/>
          <w:sz w:val="24"/>
          <w:szCs w:val="24"/>
        </w:rPr>
        <w:t>Personuppgifter vårdnadshavare</w:t>
      </w:r>
      <w:r w:rsidR="00C73FE2" w:rsidRPr="006520A9">
        <w:rPr>
          <w:kern w:val="0"/>
          <w:sz w:val="24"/>
          <w:szCs w:val="24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2752"/>
        <w:gridCol w:w="3404"/>
      </w:tblGrid>
      <w:tr w:rsidR="006A3A1A" w:rsidRPr="006A3A1A" w:rsidTr="00C73FE2">
        <w:trPr>
          <w:trHeight w:val="54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A" w:rsidRPr="006A3A1A" w:rsidRDefault="006A3A1A">
            <w:pPr>
              <w:rPr>
                <w:sz w:val="20"/>
              </w:rPr>
            </w:pPr>
            <w:r w:rsidRPr="006A3A1A">
              <w:rPr>
                <w:sz w:val="20"/>
              </w:rPr>
              <w:t>Efternamn och förnamn</w:t>
            </w:r>
          </w:p>
          <w:bookmarkStart w:id="6" w:name="Text8"/>
          <w:p w:rsidR="006A3A1A" w:rsidRPr="006A3A1A" w:rsidRDefault="00183111">
            <w:pPr>
              <w:rPr>
                <w:sz w:val="20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1A" w:rsidRPr="006A3A1A" w:rsidRDefault="006A3A1A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Personnummer</w:t>
            </w:r>
            <w:r w:rsidR="00C73FE2">
              <w:rPr>
                <w:sz w:val="20"/>
              </w:rPr>
              <w:br/>
            </w:r>
            <w:bookmarkStart w:id="7" w:name="Text9"/>
            <w:r w:rsidR="0018311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7"/>
          </w:p>
        </w:tc>
      </w:tr>
      <w:tr w:rsidR="006A3A1A" w:rsidRPr="006A3A1A" w:rsidTr="00C73FE2">
        <w:trPr>
          <w:cantSplit/>
          <w:trHeight w:val="54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1A" w:rsidRPr="006A3A1A" w:rsidRDefault="006A3A1A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Utdelningsadress</w:t>
            </w:r>
            <w:r w:rsidR="00C73FE2">
              <w:rPr>
                <w:sz w:val="20"/>
              </w:rPr>
              <w:br/>
            </w:r>
            <w:bookmarkStart w:id="8" w:name="Text10"/>
            <w:r w:rsidR="0018311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8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A" w:rsidRPr="006A3A1A" w:rsidRDefault="006A3A1A">
            <w:pPr>
              <w:rPr>
                <w:sz w:val="20"/>
              </w:rPr>
            </w:pPr>
            <w:r w:rsidRPr="006A3A1A">
              <w:rPr>
                <w:sz w:val="20"/>
              </w:rPr>
              <w:t>Postnummer och Ort</w:t>
            </w:r>
          </w:p>
          <w:bookmarkStart w:id="9" w:name="Text11"/>
          <w:p w:rsidR="006A3A1A" w:rsidRPr="006A3A1A" w:rsidRDefault="00183111">
            <w:pPr>
              <w:rPr>
                <w:sz w:val="2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A3A1A" w:rsidRPr="006A3A1A" w:rsidTr="00C73FE2">
        <w:trPr>
          <w:cantSplit/>
          <w:trHeight w:val="54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A" w:rsidRPr="006A3A1A" w:rsidRDefault="006A3A1A">
            <w:pPr>
              <w:rPr>
                <w:sz w:val="20"/>
              </w:rPr>
            </w:pPr>
            <w:r w:rsidRPr="006A3A1A">
              <w:rPr>
                <w:sz w:val="20"/>
              </w:rPr>
              <w:t>Telefon bostad</w:t>
            </w:r>
          </w:p>
          <w:bookmarkStart w:id="10" w:name="Text12"/>
          <w:p w:rsidR="006A3A1A" w:rsidRPr="006A3A1A" w:rsidRDefault="00183111">
            <w:pPr>
              <w:rPr>
                <w:sz w:val="20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A1A" w:rsidRPr="006A3A1A" w:rsidRDefault="006A3A1A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Telefon arbete</w:t>
            </w:r>
            <w:r w:rsidR="00C73FE2">
              <w:rPr>
                <w:sz w:val="20"/>
              </w:rPr>
              <w:br/>
            </w:r>
            <w:bookmarkStart w:id="11" w:name="Text13"/>
            <w:r w:rsidR="00183111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11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1A" w:rsidRPr="006A3A1A" w:rsidRDefault="006A3A1A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Mobiltelefon</w:t>
            </w:r>
            <w:r w:rsidR="00C73FE2">
              <w:rPr>
                <w:sz w:val="20"/>
              </w:rPr>
              <w:br/>
            </w:r>
            <w:bookmarkStart w:id="12" w:name="Text14"/>
            <w:r w:rsidR="0018311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12"/>
          </w:p>
        </w:tc>
      </w:tr>
      <w:tr w:rsidR="006520A9" w:rsidTr="006520A9">
        <w:tblPrEx>
          <w:tblLook w:val="0000" w:firstRow="0" w:lastRow="0" w:firstColumn="0" w:lastColumn="0" w:noHBand="0" w:noVBand="0"/>
        </w:tblPrEx>
        <w:tc>
          <w:tcPr>
            <w:tcW w:w="3054" w:type="dxa"/>
          </w:tcPr>
          <w:p w:rsidR="006520A9" w:rsidRDefault="006520A9" w:rsidP="00183111">
            <w:pPr>
              <w:rPr>
                <w:sz w:val="16"/>
              </w:rPr>
            </w:pPr>
            <w:r w:rsidRPr="00183111">
              <w:rPr>
                <w:sz w:val="20"/>
              </w:rPr>
              <w:t>Datum</w:t>
            </w:r>
            <w:r w:rsidR="00183111" w:rsidRPr="00183111">
              <w:rPr>
                <w:sz w:val="20"/>
              </w:rPr>
              <w:br/>
            </w:r>
            <w:bookmarkStart w:id="13" w:name="Text15"/>
            <w:r w:rsidR="0018311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13"/>
          </w:p>
        </w:tc>
        <w:tc>
          <w:tcPr>
            <w:tcW w:w="6158" w:type="dxa"/>
            <w:gridSpan w:val="2"/>
          </w:tcPr>
          <w:p w:rsidR="006520A9" w:rsidRPr="00183111" w:rsidRDefault="001A782A" w:rsidP="006520A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</w:t>
            </w:r>
            <w:r w:rsidR="006520A9" w:rsidRPr="00183111">
              <w:rPr>
                <w:sz w:val="20"/>
              </w:rPr>
              <w:t>underskrift</w:t>
            </w:r>
            <w:proofErr w:type="spellEnd"/>
          </w:p>
          <w:p w:rsidR="006520A9" w:rsidRDefault="006520A9" w:rsidP="006520A9">
            <w:pPr>
              <w:rPr>
                <w:sz w:val="16"/>
              </w:rPr>
            </w:pPr>
          </w:p>
          <w:p w:rsidR="006520A9" w:rsidRDefault="006520A9" w:rsidP="006520A9">
            <w:pPr>
              <w:rPr>
                <w:sz w:val="16"/>
              </w:rPr>
            </w:pPr>
          </w:p>
        </w:tc>
      </w:tr>
    </w:tbl>
    <w:p w:rsidR="00C73FE2" w:rsidRPr="006520A9" w:rsidRDefault="00C73FE2" w:rsidP="00C73FE2">
      <w:pPr>
        <w:pStyle w:val="Rubrik1"/>
        <w:rPr>
          <w:kern w:val="0"/>
          <w:sz w:val="24"/>
          <w:szCs w:val="24"/>
        </w:rPr>
      </w:pPr>
      <w:r w:rsidRPr="006520A9">
        <w:rPr>
          <w:kern w:val="0"/>
          <w:sz w:val="24"/>
          <w:szCs w:val="24"/>
        </w:rPr>
        <w:t>Personuppgifter vårdnadshavare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4"/>
        <w:gridCol w:w="2752"/>
        <w:gridCol w:w="3404"/>
      </w:tblGrid>
      <w:tr w:rsidR="00C73FE2" w:rsidRPr="006A3A1A" w:rsidTr="002244EC">
        <w:trPr>
          <w:trHeight w:val="554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2" w:rsidRPr="006A3A1A" w:rsidRDefault="00C73FE2" w:rsidP="00C73FE2">
            <w:pPr>
              <w:rPr>
                <w:sz w:val="20"/>
              </w:rPr>
            </w:pPr>
            <w:r w:rsidRPr="006A3A1A">
              <w:rPr>
                <w:sz w:val="20"/>
              </w:rPr>
              <w:t>Efternamn och förnamn</w:t>
            </w:r>
          </w:p>
          <w:bookmarkStart w:id="14" w:name="Text16"/>
          <w:p w:rsidR="00C73FE2" w:rsidRPr="006A3A1A" w:rsidRDefault="00183111" w:rsidP="00C73FE2">
            <w:pPr>
              <w:rPr>
                <w:sz w:val="20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2" w:rsidRPr="006A3A1A" w:rsidRDefault="00C73FE2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Personnummer</w:t>
            </w:r>
            <w:r>
              <w:rPr>
                <w:sz w:val="20"/>
              </w:rPr>
              <w:br/>
            </w:r>
            <w:bookmarkStart w:id="15" w:name="Text17"/>
            <w:r w:rsidR="0018311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15"/>
          </w:p>
        </w:tc>
      </w:tr>
      <w:tr w:rsidR="00C73FE2" w:rsidRPr="006A3A1A" w:rsidTr="002244EC">
        <w:trPr>
          <w:cantSplit/>
          <w:trHeight w:val="554"/>
        </w:trPr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2" w:rsidRPr="006A3A1A" w:rsidRDefault="00C73FE2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Utdelningsadress</w:t>
            </w:r>
            <w:r>
              <w:rPr>
                <w:sz w:val="20"/>
              </w:rPr>
              <w:br/>
            </w:r>
            <w:bookmarkStart w:id="16" w:name="Text18"/>
            <w:r w:rsidR="0018311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16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2" w:rsidRPr="006A3A1A" w:rsidRDefault="00C73FE2" w:rsidP="00C73FE2">
            <w:pPr>
              <w:rPr>
                <w:sz w:val="20"/>
              </w:rPr>
            </w:pPr>
            <w:r w:rsidRPr="006A3A1A">
              <w:rPr>
                <w:sz w:val="20"/>
              </w:rPr>
              <w:t>Postnummer och Ort</w:t>
            </w:r>
          </w:p>
          <w:bookmarkStart w:id="17" w:name="Text19"/>
          <w:p w:rsidR="00C73FE2" w:rsidRPr="006A3A1A" w:rsidRDefault="00183111" w:rsidP="00C73FE2">
            <w:pPr>
              <w:rPr>
                <w:sz w:val="20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73FE2" w:rsidRPr="006A3A1A" w:rsidTr="002244EC">
        <w:trPr>
          <w:cantSplit/>
          <w:trHeight w:val="554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2" w:rsidRPr="006A3A1A" w:rsidRDefault="00C73FE2" w:rsidP="00C73FE2">
            <w:pPr>
              <w:rPr>
                <w:sz w:val="20"/>
              </w:rPr>
            </w:pPr>
            <w:r w:rsidRPr="006A3A1A">
              <w:rPr>
                <w:sz w:val="20"/>
              </w:rPr>
              <w:t>Telefon bostad</w:t>
            </w:r>
          </w:p>
          <w:bookmarkStart w:id="18" w:name="Text20"/>
          <w:p w:rsidR="00C73FE2" w:rsidRPr="006A3A1A" w:rsidRDefault="00183111" w:rsidP="00C73FE2">
            <w:pPr>
              <w:rPr>
                <w:sz w:val="20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E2" w:rsidRPr="006A3A1A" w:rsidRDefault="00C73FE2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Telefon arbete</w:t>
            </w:r>
            <w:r>
              <w:rPr>
                <w:sz w:val="20"/>
              </w:rPr>
              <w:br/>
            </w:r>
            <w:bookmarkStart w:id="19" w:name="Text21"/>
            <w:r w:rsidR="0018311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19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E2" w:rsidRPr="006A3A1A" w:rsidRDefault="00C73FE2" w:rsidP="00183111">
            <w:pPr>
              <w:rPr>
                <w:sz w:val="20"/>
              </w:rPr>
            </w:pPr>
            <w:r w:rsidRPr="006A3A1A">
              <w:rPr>
                <w:sz w:val="20"/>
              </w:rPr>
              <w:t>Mobiltelefon</w:t>
            </w:r>
            <w:r>
              <w:rPr>
                <w:sz w:val="20"/>
              </w:rPr>
              <w:br/>
            </w:r>
            <w:bookmarkStart w:id="20" w:name="Text22"/>
            <w:r w:rsidR="0018311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20"/>
          </w:p>
        </w:tc>
      </w:tr>
      <w:tr w:rsidR="006520A9" w:rsidTr="002244EC">
        <w:tblPrEx>
          <w:tblLook w:val="0000" w:firstRow="0" w:lastRow="0" w:firstColumn="0" w:lastColumn="0" w:noHBand="0" w:noVBand="0"/>
        </w:tblPrEx>
        <w:tc>
          <w:tcPr>
            <w:tcW w:w="3054" w:type="dxa"/>
          </w:tcPr>
          <w:p w:rsidR="006520A9" w:rsidRDefault="006520A9" w:rsidP="00183111">
            <w:pPr>
              <w:rPr>
                <w:sz w:val="16"/>
              </w:rPr>
            </w:pPr>
            <w:r w:rsidRPr="00183111">
              <w:rPr>
                <w:sz w:val="20"/>
              </w:rPr>
              <w:t>Datum</w:t>
            </w:r>
            <w:r w:rsidR="00183111" w:rsidRPr="00183111">
              <w:rPr>
                <w:sz w:val="20"/>
              </w:rPr>
              <w:br/>
            </w:r>
            <w:bookmarkStart w:id="21" w:name="Text23"/>
            <w:r w:rsidR="0018311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83111">
              <w:instrText xml:space="preserve"> FORMTEXT </w:instrText>
            </w:r>
            <w:r w:rsidR="00183111">
              <w:fldChar w:fldCharType="separate"/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rPr>
                <w:noProof/>
              </w:rPr>
              <w:t> </w:t>
            </w:r>
            <w:r w:rsidR="00183111">
              <w:fldChar w:fldCharType="end"/>
            </w:r>
            <w:bookmarkEnd w:id="21"/>
          </w:p>
        </w:tc>
        <w:tc>
          <w:tcPr>
            <w:tcW w:w="6156" w:type="dxa"/>
            <w:gridSpan w:val="2"/>
          </w:tcPr>
          <w:p w:rsidR="006520A9" w:rsidRPr="00183111" w:rsidRDefault="006520A9" w:rsidP="006520A9">
            <w:pPr>
              <w:rPr>
                <w:sz w:val="20"/>
              </w:rPr>
            </w:pPr>
            <w:r w:rsidRPr="00183111">
              <w:rPr>
                <w:sz w:val="20"/>
              </w:rPr>
              <w:t>Underskrift</w:t>
            </w:r>
          </w:p>
          <w:p w:rsidR="006520A9" w:rsidRDefault="006520A9" w:rsidP="006520A9">
            <w:pPr>
              <w:rPr>
                <w:sz w:val="16"/>
              </w:rPr>
            </w:pPr>
          </w:p>
          <w:p w:rsidR="006520A9" w:rsidRDefault="006520A9" w:rsidP="006520A9">
            <w:pPr>
              <w:rPr>
                <w:sz w:val="16"/>
              </w:rPr>
            </w:pPr>
          </w:p>
        </w:tc>
      </w:tr>
    </w:tbl>
    <w:p w:rsidR="001A782A" w:rsidRDefault="001A782A" w:rsidP="00185F5A">
      <w:pPr>
        <w:pStyle w:val="Rubrik3"/>
        <w:rPr>
          <w:sz w:val="24"/>
          <w:szCs w:val="24"/>
        </w:rPr>
      </w:pPr>
    </w:p>
    <w:p w:rsidR="001615C3" w:rsidRPr="006520A9" w:rsidRDefault="001615C3" w:rsidP="00185F5A">
      <w:pPr>
        <w:pStyle w:val="Rubrik3"/>
        <w:rPr>
          <w:b w:val="0"/>
          <w:i/>
          <w:sz w:val="24"/>
          <w:szCs w:val="24"/>
        </w:rPr>
      </w:pPr>
      <w:r w:rsidRPr="006520A9">
        <w:rPr>
          <w:sz w:val="24"/>
          <w:szCs w:val="24"/>
        </w:rPr>
        <w:t>Beställarens underskrift</w:t>
      </w:r>
      <w:r w:rsidR="006B5E61" w:rsidRPr="006520A9">
        <w:rPr>
          <w:sz w:val="24"/>
          <w:szCs w:val="24"/>
        </w:rPr>
        <w:t xml:space="preserve"> </w:t>
      </w:r>
      <w:r w:rsidR="006B5E61" w:rsidRPr="006520A9">
        <w:rPr>
          <w:b w:val="0"/>
          <w:i/>
          <w:sz w:val="24"/>
          <w:szCs w:val="24"/>
        </w:rPr>
        <w:t xml:space="preserve">(IFYLLS AV </w:t>
      </w:r>
      <w:r w:rsidR="00612F8A">
        <w:rPr>
          <w:b w:val="0"/>
          <w:i/>
          <w:sz w:val="24"/>
          <w:szCs w:val="24"/>
        </w:rPr>
        <w:t>SPRÅK</w:t>
      </w:r>
      <w:r w:rsidR="006B5E61" w:rsidRPr="006520A9">
        <w:rPr>
          <w:b w:val="0"/>
          <w:i/>
          <w:sz w:val="24"/>
          <w:szCs w:val="24"/>
        </w:rPr>
        <w:t>SKOLAN)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371"/>
      </w:tblGrid>
      <w:tr w:rsidR="00612F8A" w:rsidTr="0087454C">
        <w:trPr>
          <w:trHeight w:val="650"/>
        </w:trPr>
        <w:tc>
          <w:tcPr>
            <w:tcW w:w="1771" w:type="dxa"/>
          </w:tcPr>
          <w:p w:rsidR="00612F8A" w:rsidRPr="0094226E" w:rsidRDefault="00612F8A" w:rsidP="00183111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t>Ansökan inkom</w:t>
            </w:r>
            <w:r>
              <w:rPr>
                <w:sz w:val="20"/>
              </w:rPr>
              <w:br/>
            </w:r>
            <w:bookmarkStart w:id="22" w:name="Text24"/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371" w:type="dxa"/>
          </w:tcPr>
          <w:p w:rsidR="00612F8A" w:rsidRPr="0094226E" w:rsidRDefault="00612F8A" w:rsidP="001615C3">
            <w:pPr>
              <w:spacing w:before="80"/>
              <w:ind w:left="227"/>
              <w:rPr>
                <w:sz w:val="20"/>
              </w:rPr>
            </w:pPr>
            <w:r>
              <w:rPr>
                <w:sz w:val="20"/>
              </w:rPr>
              <w:t>Handläggare</w:t>
            </w:r>
            <w:r>
              <w:rPr>
                <w:sz w:val="20"/>
              </w:rPr>
              <w:br/>
            </w:r>
            <w:bookmarkStart w:id="23" w:name="Text26"/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8E36E7" w:rsidRDefault="008E36E7" w:rsidP="001615C3"/>
    <w:sectPr w:rsidR="008E36E7" w:rsidSect="00183111">
      <w:headerReference w:type="default" r:id="rId10"/>
      <w:footerReference w:type="default" r:id="rId11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E2" w:rsidRDefault="00C73FE2">
      <w:r>
        <w:separator/>
      </w:r>
    </w:p>
  </w:endnote>
  <w:endnote w:type="continuationSeparator" w:id="0">
    <w:p w:rsidR="00C73FE2" w:rsidRDefault="00C7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E2" w:rsidRPr="009A207E" w:rsidRDefault="00C82CB9" w:rsidP="007605F3">
    <w:pPr>
      <w:pStyle w:val="Sidfot"/>
      <w:pBdr>
        <w:top w:val="single" w:sz="4" w:space="1" w:color="auto"/>
      </w:pBdr>
      <w:tabs>
        <w:tab w:val="clear" w:pos="4536"/>
        <w:tab w:val="clear" w:pos="9072"/>
        <w:tab w:val="center" w:pos="1080"/>
        <w:tab w:val="center" w:pos="2520"/>
        <w:tab w:val="center" w:pos="4320"/>
        <w:tab w:val="center" w:pos="6747"/>
        <w:tab w:val="right" w:pos="8505"/>
      </w:tabs>
      <w:ind w:left="-1134" w:right="-1134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C82CB9">
      <w:rPr>
        <w:rFonts w:ascii="Arial" w:hAnsi="Arial" w:cs="Arial"/>
        <w:b/>
        <w:noProof/>
        <w:color w:val="A6A6A6" w:themeColor="background1" w:themeShade="A6"/>
        <w:sz w:val="18"/>
        <w:szCs w:val="18"/>
      </w:rPr>
      <w:t>Enheten för flerspråkighet</w:t>
    </w:r>
    <w:r w:rsidR="00C73FE2">
      <w:rPr>
        <w:rFonts w:ascii="Arial" w:hAnsi="Arial" w:cs="Arial"/>
        <w:b/>
        <w:noProof/>
        <w:color w:val="A6A6A6" w:themeColor="background1" w:themeShade="A6"/>
        <w:sz w:val="18"/>
        <w:szCs w:val="18"/>
      </w:rPr>
      <w:tab/>
    </w:r>
    <w:r w:rsidR="00C73FE2">
      <w:rPr>
        <w:rFonts w:ascii="Arial" w:hAnsi="Arial" w:cs="Arial"/>
        <w:b/>
        <w:noProof/>
        <w:color w:val="A6A6A6" w:themeColor="background1" w:themeShade="A6"/>
        <w:sz w:val="18"/>
        <w:szCs w:val="18"/>
      </w:rPr>
      <w:tab/>
    </w:r>
    <w:r w:rsidR="00C73FE2" w:rsidRPr="009A207E">
      <w:rPr>
        <w:rFonts w:ascii="Arial" w:hAnsi="Arial" w:cs="Arial"/>
        <w:b/>
        <w:noProof/>
        <w:color w:val="A6A6A6" w:themeColor="background1" w:themeShade="A6"/>
        <w:sz w:val="18"/>
        <w:szCs w:val="18"/>
      </w:rPr>
      <w:t>Tel:</w:t>
    </w:r>
    <w:r w:rsidR="00C73FE2" w:rsidRPr="009A207E">
      <w:rPr>
        <w:rFonts w:ascii="Arial" w:hAnsi="Arial" w:cs="Arial"/>
        <w:noProof/>
        <w:color w:val="A6A6A6" w:themeColor="background1" w:themeShade="A6"/>
        <w:sz w:val="18"/>
        <w:szCs w:val="18"/>
      </w:rPr>
      <w:t xml:space="preserve"> 018-727 20 29 </w:t>
    </w:r>
    <w:r w:rsidR="00C73FE2" w:rsidRPr="009A207E">
      <w:rPr>
        <w:rFonts w:ascii="Arial" w:hAnsi="Arial" w:cs="Arial"/>
        <w:noProof/>
        <w:color w:val="A6A6A6" w:themeColor="background1" w:themeShade="A6"/>
        <w:sz w:val="18"/>
        <w:szCs w:val="18"/>
      </w:rPr>
      <w:tab/>
    </w:r>
    <w:r w:rsidR="00C73FE2" w:rsidRPr="009A207E">
      <w:rPr>
        <w:noProof/>
        <w:color w:val="A6A6A6" w:themeColor="background1" w:themeShade="A6"/>
        <w:sz w:val="18"/>
        <w:szCs w:val="18"/>
      </w:rPr>
      <w:tab/>
    </w:r>
    <w:r w:rsidR="00C73FE2" w:rsidRPr="009A207E">
      <w:rPr>
        <w:b/>
        <w:noProof/>
        <w:color w:val="A6A6A6" w:themeColor="background1" w:themeShade="A6"/>
        <w:sz w:val="18"/>
        <w:szCs w:val="18"/>
      </w:rPr>
      <w:t>Webb:</w:t>
    </w:r>
    <w:r w:rsidR="00C73FE2" w:rsidRPr="009A207E">
      <w:rPr>
        <w:noProof/>
        <w:color w:val="A6A6A6" w:themeColor="background1" w:themeShade="A6"/>
        <w:sz w:val="18"/>
        <w:szCs w:val="18"/>
      </w:rPr>
      <w:t xml:space="preserve"> </w:t>
    </w:r>
    <w:r w:rsidR="00C73FE2" w:rsidRPr="009A207E">
      <w:rPr>
        <w:rFonts w:ascii="Arial" w:hAnsi="Arial" w:cs="Arial"/>
        <w:noProof/>
        <w:color w:val="A6A6A6" w:themeColor="background1" w:themeShade="A6"/>
        <w:sz w:val="18"/>
        <w:szCs w:val="18"/>
      </w:rPr>
      <w:t>http://sprakskolan.uppsala.se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E2" w:rsidRDefault="00C73FE2">
      <w:r>
        <w:separator/>
      </w:r>
    </w:p>
  </w:footnote>
  <w:footnote w:type="continuationSeparator" w:id="0">
    <w:p w:rsidR="00C73FE2" w:rsidRDefault="00C7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E2" w:rsidRDefault="00C73FE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E1741F" wp14:editId="63308115">
              <wp:simplePos x="0" y="0"/>
              <wp:positionH relativeFrom="column">
                <wp:posOffset>3234055</wp:posOffset>
              </wp:positionH>
              <wp:positionV relativeFrom="paragraph">
                <wp:posOffset>-107315</wp:posOffset>
              </wp:positionV>
              <wp:extent cx="2000250" cy="67126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71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FE2" w:rsidRDefault="002244EC" w:rsidP="002C6243">
                          <w:r>
                            <w:rPr>
                              <w:sz w:val="28"/>
                            </w:rPr>
                            <w:t>AV</w:t>
                          </w:r>
                          <w:r w:rsidR="00C73FE2" w:rsidRPr="00801118">
                            <w:rPr>
                              <w:sz w:val="28"/>
                            </w:rPr>
                            <w:t xml:space="preserve">ANMÄLAN </w:t>
                          </w:r>
                          <w:r w:rsidR="00C73FE2">
                            <w:rPr>
                              <w:sz w:val="28"/>
                            </w:rPr>
                            <w:br/>
                          </w:r>
                          <w:r w:rsidR="00C73FE2">
                            <w:t>modersmålsundervisning i grundskolan och gymnasiet</w:t>
                          </w:r>
                        </w:p>
                        <w:p w:rsidR="00C73FE2" w:rsidRDefault="00C73FE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4.65pt;margin-top:-8.45pt;width:157.5pt;height:5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" stroked="f">
              <v:textbox>
                <w:txbxContent>
                  <w:p w:rsidR="00C73FE2" w:rsidRDefault="002244EC" w:rsidP="002C6243">
                    <w:r>
                      <w:rPr>
                        <w:sz w:val="28"/>
                      </w:rPr>
                      <w:t>AV</w:t>
                    </w:r>
                    <w:r w:rsidR="00C73FE2" w:rsidRPr="00801118">
                      <w:rPr>
                        <w:sz w:val="28"/>
                      </w:rPr>
                      <w:t xml:space="preserve">ANMÄLAN </w:t>
                    </w:r>
                    <w:r w:rsidR="00C73FE2">
                      <w:rPr>
                        <w:sz w:val="28"/>
                      </w:rPr>
                      <w:br/>
                    </w:r>
                    <w:r w:rsidR="00C73FE2">
                      <w:t>modersmålsundervisning i grundskolan och gymnasiet</w:t>
                    </w:r>
                  </w:p>
                  <w:p w:rsidR="00C73FE2" w:rsidRDefault="00C73FE2"/>
                </w:txbxContent>
              </v:textbox>
            </v:shape>
          </w:pict>
        </mc:Fallback>
      </mc:AlternateContent>
    </w:r>
    <w:r w:rsidR="003C53EB">
      <w:rPr>
        <w:rFonts w:ascii="Arial" w:hAnsi="Arial" w:cs="Arial"/>
        <w:noProof/>
        <w:sz w:val="20"/>
      </w:rPr>
      <w:drawing>
        <wp:inline distT="0" distB="0" distL="0" distR="0" wp14:anchorId="343B6DE3" wp14:editId="66F35A9B">
          <wp:extent cx="1438275" cy="471983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bruneforskola.uppsala.se/ImageVault/Images/id_7060/width_470/height_85/preserveAspectRatio_0/conversionFormatType_WebSafe/compressionQuality_0/scope_0/ImageVaultHandler.as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7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FE2" w:rsidRDefault="00C73FE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A47F0E" wp14:editId="4BAAFB66">
              <wp:simplePos x="0" y="0"/>
              <wp:positionH relativeFrom="column">
                <wp:posOffset>-54610</wp:posOffset>
              </wp:positionH>
              <wp:positionV relativeFrom="paragraph">
                <wp:posOffset>33655</wp:posOffset>
              </wp:positionV>
              <wp:extent cx="2278380" cy="417558"/>
              <wp:effectExtent l="0" t="0" r="7620" b="1905"/>
              <wp:wrapNone/>
              <wp:docPr id="3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4175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FE2" w:rsidRPr="002C6243" w:rsidRDefault="00C82CB9">
                          <w:pPr>
                            <w:rPr>
                              <w:rFonts w:ascii="Arial Rounded MT Bold" w:hAnsi="Arial Rounded MT Bold"/>
                              <w:color w:val="404040" w:themeColor="text1" w:themeTint="BF"/>
                              <w:sz w:val="22"/>
                              <w:szCs w:val="22"/>
                            </w:rPr>
                          </w:pPr>
                          <w:r w:rsidRPr="00C82CB9">
                            <w:rPr>
                              <w:rFonts w:ascii="Arial Rounded MT Bold" w:hAnsi="Arial Rounded MT Bold"/>
                              <w:color w:val="404040" w:themeColor="text1" w:themeTint="BF"/>
                              <w:sz w:val="22"/>
                              <w:szCs w:val="22"/>
                            </w:rPr>
                            <w:t>Enheten för flerspråkighet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.3pt;margin-top:2.65pt;width:179.4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" stroked="f">
              <v:textbox>
                <w:txbxContent>
                  <w:p w:rsidR="00C73FE2" w:rsidRPr="002C6243" w:rsidRDefault="00C82CB9">
                    <w:pPr>
                      <w:rPr>
                        <w:rFonts w:ascii="Arial Rounded MT Bold" w:hAnsi="Arial Rounded MT Bold"/>
                        <w:color w:val="404040" w:themeColor="text1" w:themeTint="BF"/>
                        <w:sz w:val="22"/>
                        <w:szCs w:val="22"/>
                      </w:rPr>
                    </w:pPr>
                    <w:r w:rsidRPr="00C82CB9">
                      <w:rPr>
                        <w:rFonts w:ascii="Arial Rounded MT Bold" w:hAnsi="Arial Rounded MT Bold"/>
                        <w:color w:val="404040" w:themeColor="text1" w:themeTint="BF"/>
                        <w:sz w:val="22"/>
                        <w:szCs w:val="22"/>
                      </w:rPr>
                      <w:t>Enheten för flerspråkighet</w:t>
                    </w:r>
                  </w:p>
                </w:txbxContent>
              </v:textbox>
            </v:shape>
          </w:pict>
        </mc:Fallback>
      </mc:AlternateContent>
    </w:r>
  </w:p>
  <w:p w:rsidR="00C73FE2" w:rsidRDefault="00C73FE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7B648C" wp14:editId="0DCD4FAA">
              <wp:simplePos x="0" y="0"/>
              <wp:positionH relativeFrom="column">
                <wp:posOffset>28253</wp:posOffset>
              </wp:positionH>
              <wp:positionV relativeFrom="paragraph">
                <wp:posOffset>85365</wp:posOffset>
              </wp:positionV>
              <wp:extent cx="5781163" cy="0"/>
              <wp:effectExtent l="0" t="0" r="10160" b="19050"/>
              <wp:wrapNone/>
              <wp:docPr id="40" name="Ra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1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ak 4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6.7pt" to="457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6A9D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288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A64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885C9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16"/>
      </w:rPr>
    </w:lvl>
  </w:abstractNum>
  <w:abstractNum w:abstractNumId="4">
    <w:nsid w:val="FFFFFF80"/>
    <w:multiLevelType w:val="singleLevel"/>
    <w:tmpl w:val="C726B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089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A432F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2"/>
      </w:rPr>
    </w:lvl>
  </w:abstractNum>
  <w:abstractNum w:abstractNumId="7">
    <w:nsid w:val="FFFFFF83"/>
    <w:multiLevelType w:val="singleLevel"/>
    <w:tmpl w:val="93BADE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</w:abstractNum>
  <w:abstractNum w:abstractNumId="8">
    <w:nsid w:val="FFFFFF88"/>
    <w:multiLevelType w:val="singleLevel"/>
    <w:tmpl w:val="FB323C7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D238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81B24"/>
    <w:multiLevelType w:val="hybridMultilevel"/>
    <w:tmpl w:val="D53860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00DE8"/>
    <w:multiLevelType w:val="multilevel"/>
    <w:tmpl w:val="6D48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51AD2"/>
    <w:multiLevelType w:val="multilevel"/>
    <w:tmpl w:val="2578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9578B"/>
    <w:multiLevelType w:val="multilevel"/>
    <w:tmpl w:val="4EA0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CC6453"/>
    <w:multiLevelType w:val="hybridMultilevel"/>
    <w:tmpl w:val="12EAE31A"/>
    <w:lvl w:ilvl="0" w:tplc="C1B25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7D69"/>
    <w:multiLevelType w:val="multilevel"/>
    <w:tmpl w:val="119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A776A9"/>
    <w:multiLevelType w:val="multilevel"/>
    <w:tmpl w:val="F562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0"/>
    <w:rsid w:val="0000152D"/>
    <w:rsid w:val="000304AD"/>
    <w:rsid w:val="0005173C"/>
    <w:rsid w:val="00060AFA"/>
    <w:rsid w:val="000651C1"/>
    <w:rsid w:val="00083149"/>
    <w:rsid w:val="00093C51"/>
    <w:rsid w:val="000A47A0"/>
    <w:rsid w:val="000B6B97"/>
    <w:rsid w:val="000C693A"/>
    <w:rsid w:val="000D3DD7"/>
    <w:rsid w:val="000F67F8"/>
    <w:rsid w:val="00114364"/>
    <w:rsid w:val="00126400"/>
    <w:rsid w:val="0014357E"/>
    <w:rsid w:val="00143CCB"/>
    <w:rsid w:val="0015203D"/>
    <w:rsid w:val="00152EA9"/>
    <w:rsid w:val="001615C3"/>
    <w:rsid w:val="0016413B"/>
    <w:rsid w:val="00183111"/>
    <w:rsid w:val="00185F5A"/>
    <w:rsid w:val="001955A1"/>
    <w:rsid w:val="001A4F5E"/>
    <w:rsid w:val="001A782A"/>
    <w:rsid w:val="001B21B2"/>
    <w:rsid w:val="001C5DAA"/>
    <w:rsid w:val="001D3EE9"/>
    <w:rsid w:val="001D7E82"/>
    <w:rsid w:val="001F4879"/>
    <w:rsid w:val="002113EE"/>
    <w:rsid w:val="002244EC"/>
    <w:rsid w:val="00232FA0"/>
    <w:rsid w:val="002402C8"/>
    <w:rsid w:val="002471B0"/>
    <w:rsid w:val="00270ADA"/>
    <w:rsid w:val="00295CFE"/>
    <w:rsid w:val="00296F47"/>
    <w:rsid w:val="002B3E46"/>
    <w:rsid w:val="002B7A02"/>
    <w:rsid w:val="002C6243"/>
    <w:rsid w:val="002D25C2"/>
    <w:rsid w:val="002E3278"/>
    <w:rsid w:val="002F033F"/>
    <w:rsid w:val="002F3F37"/>
    <w:rsid w:val="0030659A"/>
    <w:rsid w:val="003103DA"/>
    <w:rsid w:val="00310927"/>
    <w:rsid w:val="003136C6"/>
    <w:rsid w:val="00314B2F"/>
    <w:rsid w:val="00332531"/>
    <w:rsid w:val="00346D64"/>
    <w:rsid w:val="003546EA"/>
    <w:rsid w:val="00361334"/>
    <w:rsid w:val="0036224F"/>
    <w:rsid w:val="00366487"/>
    <w:rsid w:val="0037144C"/>
    <w:rsid w:val="003A6A29"/>
    <w:rsid w:val="003A7B36"/>
    <w:rsid w:val="003C53EB"/>
    <w:rsid w:val="00451F2A"/>
    <w:rsid w:val="00454E54"/>
    <w:rsid w:val="004777D0"/>
    <w:rsid w:val="00496272"/>
    <w:rsid w:val="004A5EBC"/>
    <w:rsid w:val="004F2A16"/>
    <w:rsid w:val="00516CEA"/>
    <w:rsid w:val="0053411F"/>
    <w:rsid w:val="0058315A"/>
    <w:rsid w:val="005B127F"/>
    <w:rsid w:val="005B17AB"/>
    <w:rsid w:val="005B28C6"/>
    <w:rsid w:val="005B5C55"/>
    <w:rsid w:val="005B657A"/>
    <w:rsid w:val="005E0F7A"/>
    <w:rsid w:val="005F3EEA"/>
    <w:rsid w:val="006000BB"/>
    <w:rsid w:val="00612D57"/>
    <w:rsid w:val="00612F8A"/>
    <w:rsid w:val="00621242"/>
    <w:rsid w:val="00621707"/>
    <w:rsid w:val="00632CE0"/>
    <w:rsid w:val="00634F54"/>
    <w:rsid w:val="006520A9"/>
    <w:rsid w:val="00660E51"/>
    <w:rsid w:val="00662F9A"/>
    <w:rsid w:val="00666054"/>
    <w:rsid w:val="006808B3"/>
    <w:rsid w:val="00680B03"/>
    <w:rsid w:val="00680B08"/>
    <w:rsid w:val="006A3A1A"/>
    <w:rsid w:val="006B362A"/>
    <w:rsid w:val="006B5E61"/>
    <w:rsid w:val="006C31DB"/>
    <w:rsid w:val="006F01DA"/>
    <w:rsid w:val="006F044D"/>
    <w:rsid w:val="00711AF8"/>
    <w:rsid w:val="00741496"/>
    <w:rsid w:val="00741551"/>
    <w:rsid w:val="007605F3"/>
    <w:rsid w:val="0076430C"/>
    <w:rsid w:val="00772D30"/>
    <w:rsid w:val="007A3E09"/>
    <w:rsid w:val="007A79F4"/>
    <w:rsid w:val="007E3BDE"/>
    <w:rsid w:val="007E6099"/>
    <w:rsid w:val="008309D9"/>
    <w:rsid w:val="00846724"/>
    <w:rsid w:val="008747C3"/>
    <w:rsid w:val="00885C87"/>
    <w:rsid w:val="008B56A3"/>
    <w:rsid w:val="008E36E7"/>
    <w:rsid w:val="008F247D"/>
    <w:rsid w:val="008F5474"/>
    <w:rsid w:val="00916805"/>
    <w:rsid w:val="009168AA"/>
    <w:rsid w:val="00916F9E"/>
    <w:rsid w:val="00930859"/>
    <w:rsid w:val="00933BC9"/>
    <w:rsid w:val="0094226E"/>
    <w:rsid w:val="0096439E"/>
    <w:rsid w:val="00966640"/>
    <w:rsid w:val="00966A7F"/>
    <w:rsid w:val="00974BF4"/>
    <w:rsid w:val="00975A7C"/>
    <w:rsid w:val="0099065B"/>
    <w:rsid w:val="009961E4"/>
    <w:rsid w:val="009A207E"/>
    <w:rsid w:val="009A5BB0"/>
    <w:rsid w:val="009C4B0E"/>
    <w:rsid w:val="00A006D3"/>
    <w:rsid w:val="00A066C6"/>
    <w:rsid w:val="00A1656A"/>
    <w:rsid w:val="00A215B1"/>
    <w:rsid w:val="00A21B7E"/>
    <w:rsid w:val="00A328B0"/>
    <w:rsid w:val="00A36F0A"/>
    <w:rsid w:val="00A43661"/>
    <w:rsid w:val="00A90085"/>
    <w:rsid w:val="00A909FB"/>
    <w:rsid w:val="00A9450C"/>
    <w:rsid w:val="00A97C89"/>
    <w:rsid w:val="00AA0256"/>
    <w:rsid w:val="00AA1734"/>
    <w:rsid w:val="00AA5617"/>
    <w:rsid w:val="00AB3FCA"/>
    <w:rsid w:val="00AC0107"/>
    <w:rsid w:val="00AD6C61"/>
    <w:rsid w:val="00AE4D08"/>
    <w:rsid w:val="00AE5C2F"/>
    <w:rsid w:val="00AE6533"/>
    <w:rsid w:val="00AF3279"/>
    <w:rsid w:val="00AF50C1"/>
    <w:rsid w:val="00B063CA"/>
    <w:rsid w:val="00B16732"/>
    <w:rsid w:val="00B3364E"/>
    <w:rsid w:val="00B36EA4"/>
    <w:rsid w:val="00B40675"/>
    <w:rsid w:val="00B51F8E"/>
    <w:rsid w:val="00B70AD4"/>
    <w:rsid w:val="00B75D67"/>
    <w:rsid w:val="00B77586"/>
    <w:rsid w:val="00B851E0"/>
    <w:rsid w:val="00B87BF9"/>
    <w:rsid w:val="00B87FDF"/>
    <w:rsid w:val="00BD06BE"/>
    <w:rsid w:val="00C15E3B"/>
    <w:rsid w:val="00C5742E"/>
    <w:rsid w:val="00C63CBD"/>
    <w:rsid w:val="00C73FE2"/>
    <w:rsid w:val="00C82CB9"/>
    <w:rsid w:val="00C875B6"/>
    <w:rsid w:val="00CA1CD1"/>
    <w:rsid w:val="00CA3FB5"/>
    <w:rsid w:val="00CA691D"/>
    <w:rsid w:val="00CD46EC"/>
    <w:rsid w:val="00D16FFF"/>
    <w:rsid w:val="00D27B46"/>
    <w:rsid w:val="00D56CC9"/>
    <w:rsid w:val="00D66443"/>
    <w:rsid w:val="00D92CE7"/>
    <w:rsid w:val="00D94B77"/>
    <w:rsid w:val="00DA1E62"/>
    <w:rsid w:val="00DD27C2"/>
    <w:rsid w:val="00DE31F0"/>
    <w:rsid w:val="00DF056B"/>
    <w:rsid w:val="00DF29A9"/>
    <w:rsid w:val="00E02F0A"/>
    <w:rsid w:val="00E05534"/>
    <w:rsid w:val="00E225F8"/>
    <w:rsid w:val="00E23C35"/>
    <w:rsid w:val="00E334BE"/>
    <w:rsid w:val="00E478D0"/>
    <w:rsid w:val="00E500AF"/>
    <w:rsid w:val="00E50535"/>
    <w:rsid w:val="00E644AB"/>
    <w:rsid w:val="00E77EA0"/>
    <w:rsid w:val="00ED697E"/>
    <w:rsid w:val="00F06AA5"/>
    <w:rsid w:val="00F249C3"/>
    <w:rsid w:val="00F41C8B"/>
    <w:rsid w:val="00F66A6E"/>
    <w:rsid w:val="00F97443"/>
    <w:rsid w:val="00FC3D45"/>
    <w:rsid w:val="00FD05B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8D0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478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47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E47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85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478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78D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478D0"/>
  </w:style>
  <w:style w:type="paragraph" w:styleId="Punktlista2">
    <w:name w:val="List Bullet 2"/>
    <w:basedOn w:val="Normal"/>
    <w:autoRedefine/>
    <w:rsid w:val="00E478D0"/>
    <w:pPr>
      <w:numPr>
        <w:numId w:val="1"/>
      </w:numPr>
    </w:pPr>
  </w:style>
  <w:style w:type="paragraph" w:customStyle="1" w:styleId="LathundDokumentrubrik">
    <w:name w:val="Lathund Dokumentrubrik"/>
    <w:basedOn w:val="Rubrik1"/>
    <w:next w:val="Normal"/>
    <w:rsid w:val="00E478D0"/>
    <w:pPr>
      <w:spacing w:before="60"/>
      <w:jc w:val="center"/>
    </w:pPr>
  </w:style>
  <w:style w:type="paragraph" w:customStyle="1" w:styleId="LathundHuvudrubrik">
    <w:name w:val="Lathund Huvudrubrik"/>
    <w:basedOn w:val="Rubrik2"/>
    <w:next w:val="Normal"/>
    <w:rsid w:val="00E478D0"/>
    <w:rPr>
      <w:i w:val="0"/>
    </w:rPr>
  </w:style>
  <w:style w:type="paragraph" w:customStyle="1" w:styleId="LathundUnderrubrik">
    <w:name w:val="Lathund Underrubrik"/>
    <w:basedOn w:val="Rubrik3"/>
    <w:next w:val="Normal"/>
    <w:rsid w:val="00E478D0"/>
    <w:rPr>
      <w:sz w:val="24"/>
    </w:rPr>
  </w:style>
  <w:style w:type="paragraph" w:styleId="Punktlista3">
    <w:name w:val="List Bullet 3"/>
    <w:basedOn w:val="Normal"/>
    <w:autoRedefine/>
    <w:rsid w:val="00E478D0"/>
    <w:pPr>
      <w:numPr>
        <w:numId w:val="9"/>
      </w:numPr>
    </w:pPr>
  </w:style>
  <w:style w:type="paragraph" w:styleId="Numreradlista">
    <w:name w:val="List Number"/>
    <w:basedOn w:val="Normal"/>
    <w:rsid w:val="00E478D0"/>
    <w:pPr>
      <w:numPr>
        <w:numId w:val="2"/>
      </w:numPr>
    </w:pPr>
  </w:style>
  <w:style w:type="paragraph" w:styleId="Numreradlista2">
    <w:name w:val="List Number 2"/>
    <w:basedOn w:val="Normal"/>
    <w:rsid w:val="00E478D0"/>
    <w:pPr>
      <w:numPr>
        <w:numId w:val="5"/>
      </w:numPr>
    </w:pPr>
  </w:style>
  <w:style w:type="paragraph" w:styleId="Punktlista">
    <w:name w:val="List Bullet"/>
    <w:basedOn w:val="Normal"/>
    <w:autoRedefine/>
    <w:rsid w:val="00E478D0"/>
    <w:pPr>
      <w:numPr>
        <w:numId w:val="3"/>
      </w:numPr>
    </w:pPr>
  </w:style>
  <w:style w:type="character" w:styleId="Hyperlnk">
    <w:name w:val="Hyperlink"/>
    <w:basedOn w:val="Standardstycketeckensnitt"/>
    <w:rsid w:val="00E478D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34F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4F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34F54"/>
    <w:pPr>
      <w:spacing w:before="100" w:beforeAutospacing="1" w:after="100" w:afterAutospacing="1"/>
    </w:pPr>
    <w:rPr>
      <w:rFonts w:ascii="Arial" w:hAnsi="Arial" w:cs="Arial"/>
      <w:color w:val="787878"/>
      <w:sz w:val="29"/>
      <w:szCs w:val="29"/>
    </w:rPr>
  </w:style>
  <w:style w:type="character" w:customStyle="1" w:styleId="lanktext1">
    <w:name w:val="lanktext1"/>
    <w:basedOn w:val="Standardstycketeckensnitt"/>
    <w:rsid w:val="00634F54"/>
    <w:rPr>
      <w:rFonts w:ascii="Arial" w:hAnsi="Arial" w:cs="Arial" w:hint="default"/>
      <w:b/>
      <w:bCs/>
      <w:i w:val="0"/>
      <w:iCs w:val="0"/>
      <w:color w:val="E37424"/>
      <w:sz w:val="10"/>
      <w:szCs w:val="10"/>
    </w:rPr>
  </w:style>
  <w:style w:type="character" w:customStyle="1" w:styleId="Rubrik1Char">
    <w:name w:val="Rubrik 1 Char"/>
    <w:basedOn w:val="Standardstycketeckensnitt"/>
    <w:link w:val="Rubrik1"/>
    <w:uiPriority w:val="9"/>
    <w:rsid w:val="002E3278"/>
    <w:rPr>
      <w:rFonts w:ascii="Arial" w:hAnsi="Arial" w:cs="Arial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2E3278"/>
    <w:rPr>
      <w:rFonts w:ascii="Arial" w:hAnsi="Arial" w:cs="Arial"/>
      <w:b/>
      <w:bCs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E3278"/>
    <w:rPr>
      <w:i/>
      <w:iCs/>
    </w:rPr>
  </w:style>
  <w:style w:type="character" w:styleId="Stark">
    <w:name w:val="Strong"/>
    <w:basedOn w:val="Standardstycketeckensnitt"/>
    <w:uiPriority w:val="22"/>
    <w:qFormat/>
    <w:rsid w:val="002E3278"/>
    <w:rPr>
      <w:b/>
      <w:bCs/>
    </w:rPr>
  </w:style>
  <w:style w:type="paragraph" w:styleId="Liststycke">
    <w:name w:val="List Paragraph"/>
    <w:basedOn w:val="Normal"/>
    <w:uiPriority w:val="34"/>
    <w:qFormat/>
    <w:rsid w:val="00741496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D94B77"/>
    <w:pPr>
      <w:spacing w:after="200"/>
    </w:pPr>
    <w:rPr>
      <w:b/>
      <w:bCs/>
      <w:color w:val="4F81BD" w:themeColor="accent1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D94B77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qFormat/>
    <w:rsid w:val="00FD05B4"/>
    <w:rPr>
      <w:smallCaps/>
      <w:color w:val="C0504D" w:themeColor="accent2"/>
      <w:u w:val="single"/>
    </w:rPr>
  </w:style>
  <w:style w:type="paragraph" w:styleId="Normalwebb">
    <w:name w:val="Normal (Web)"/>
    <w:basedOn w:val="Normal"/>
    <w:uiPriority w:val="99"/>
    <w:unhideWhenUsed/>
    <w:rsid w:val="00E77EA0"/>
    <w:pPr>
      <w:spacing w:before="100" w:beforeAutospacing="1" w:after="100" w:afterAutospacing="1"/>
    </w:pPr>
    <w:rPr>
      <w:szCs w:val="24"/>
    </w:rPr>
  </w:style>
  <w:style w:type="paragraph" w:styleId="Ingetavstnd">
    <w:name w:val="No Spacing"/>
    <w:link w:val="IngetavstndChar"/>
    <w:uiPriority w:val="1"/>
    <w:qFormat/>
    <w:rsid w:val="00772D30"/>
    <w:rPr>
      <w:sz w:val="24"/>
    </w:rPr>
  </w:style>
  <w:style w:type="table" w:styleId="Tabellrutnt">
    <w:name w:val="Table Grid"/>
    <w:basedOn w:val="Normaltabell"/>
    <w:rsid w:val="0036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basedOn w:val="Normal"/>
    <w:next w:val="Normal"/>
    <w:link w:val="StarktcitatChar"/>
    <w:uiPriority w:val="30"/>
    <w:qFormat/>
    <w:rsid w:val="00D56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56CC9"/>
    <w:rPr>
      <w:b/>
      <w:bCs/>
      <w:i/>
      <w:iCs/>
      <w:color w:val="4F81BD" w:themeColor="accent1"/>
      <w:sz w:val="24"/>
    </w:rPr>
  </w:style>
  <w:style w:type="character" w:customStyle="1" w:styleId="SidhuvudChar">
    <w:name w:val="Sidhuvud Char"/>
    <w:basedOn w:val="Standardstycketeckensnitt"/>
    <w:link w:val="Sidhuvud"/>
    <w:rsid w:val="00B40675"/>
    <w:rPr>
      <w:sz w:val="24"/>
    </w:rPr>
  </w:style>
  <w:style w:type="paragraph" w:customStyle="1" w:styleId="Normal2">
    <w:name w:val="Normal2"/>
    <w:basedOn w:val="Normal"/>
    <w:rsid w:val="00314B2F"/>
    <w:pPr>
      <w:spacing w:before="100" w:beforeAutospacing="1" w:after="100" w:afterAutospacing="1"/>
    </w:pPr>
    <w:rPr>
      <w:szCs w:val="24"/>
    </w:rPr>
  </w:style>
  <w:style w:type="character" w:customStyle="1" w:styleId="lanktext">
    <w:name w:val="lanktext"/>
    <w:basedOn w:val="Standardstycketeckensnitt"/>
    <w:rsid w:val="000A47A0"/>
  </w:style>
  <w:style w:type="character" w:customStyle="1" w:styleId="IngetavstndChar">
    <w:name w:val="Inget avstånd Char"/>
    <w:basedOn w:val="Standardstycketeckensnitt"/>
    <w:link w:val="Ingetavstnd"/>
    <w:uiPriority w:val="1"/>
    <w:rsid w:val="00232FA0"/>
    <w:rPr>
      <w:sz w:val="24"/>
    </w:rPr>
  </w:style>
  <w:style w:type="paragraph" w:styleId="Rubrik">
    <w:name w:val="Title"/>
    <w:basedOn w:val="Normal"/>
    <w:next w:val="Normal"/>
    <w:link w:val="RubrikChar"/>
    <w:qFormat/>
    <w:rsid w:val="00885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8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evins">
    <w:name w:val="Kevins"/>
    <w:basedOn w:val="Starktcitat"/>
    <w:link w:val="KevinsChar"/>
    <w:qFormat/>
    <w:rsid w:val="001B21B2"/>
    <w:pPr>
      <w:ind w:left="0"/>
    </w:pPr>
    <w:rPr>
      <w:i w:val="0"/>
      <w:color w:val="365F91" w:themeColor="accent1" w:themeShade="BF"/>
      <w:sz w:val="36"/>
    </w:rPr>
  </w:style>
  <w:style w:type="paragraph" w:customStyle="1" w:styleId="KevinsCambira">
    <w:name w:val="Kevins Cambira"/>
    <w:basedOn w:val="Kevins"/>
    <w:link w:val="KevinsCambiraChar"/>
    <w:qFormat/>
    <w:rsid w:val="00D66443"/>
    <w:rPr>
      <w:rFonts w:asciiTheme="majorHAnsi" w:hAnsiTheme="majorHAnsi"/>
    </w:rPr>
  </w:style>
  <w:style w:type="character" w:customStyle="1" w:styleId="KevinsChar">
    <w:name w:val="Kevins Char"/>
    <w:basedOn w:val="StarktcitatChar"/>
    <w:link w:val="Kevins"/>
    <w:rsid w:val="001B21B2"/>
    <w:rPr>
      <w:b/>
      <w:bCs/>
      <w:i w:val="0"/>
      <w:iCs/>
      <w:color w:val="365F91" w:themeColor="accent1" w:themeShade="BF"/>
      <w:sz w:val="36"/>
    </w:rPr>
  </w:style>
  <w:style w:type="paragraph" w:styleId="Index1">
    <w:name w:val="index 1"/>
    <w:basedOn w:val="Normal"/>
    <w:next w:val="Normal"/>
    <w:autoRedefine/>
    <w:uiPriority w:val="99"/>
    <w:rsid w:val="0030659A"/>
    <w:pPr>
      <w:tabs>
        <w:tab w:val="right" w:leader="hyphen" w:pos="9062"/>
      </w:tabs>
      <w:ind w:left="240" w:hanging="240"/>
    </w:pPr>
    <w:rPr>
      <w:rFonts w:asciiTheme="minorHAnsi" w:hAnsiTheme="minorHAnsi" w:cstheme="minorHAnsi"/>
      <w:noProof/>
      <w:szCs w:val="24"/>
    </w:rPr>
  </w:style>
  <w:style w:type="character" w:customStyle="1" w:styleId="KevinsCambiraChar">
    <w:name w:val="Kevins Cambira Char"/>
    <w:basedOn w:val="KevinsChar"/>
    <w:link w:val="KevinsCambira"/>
    <w:rsid w:val="00D66443"/>
    <w:rPr>
      <w:rFonts w:asciiTheme="majorHAnsi" w:hAnsiTheme="majorHAnsi"/>
      <w:b/>
      <w:bCs/>
      <w:i w:val="0"/>
      <w:iCs/>
      <w:color w:val="365F91" w:themeColor="accent1" w:themeShade="BF"/>
      <w:sz w:val="36"/>
    </w:rPr>
  </w:style>
  <w:style w:type="paragraph" w:styleId="Index2">
    <w:name w:val="index 2"/>
    <w:basedOn w:val="Normal"/>
    <w:next w:val="Normal"/>
    <w:autoRedefine/>
    <w:rsid w:val="0030659A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rsid w:val="0030659A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rsid w:val="0030659A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rsid w:val="0030659A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rsid w:val="0030659A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rsid w:val="0030659A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rsid w:val="0030659A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rsid w:val="0030659A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rubrik">
    <w:name w:val="index heading"/>
    <w:basedOn w:val="Normal"/>
    <w:next w:val="Index1"/>
    <w:uiPriority w:val="99"/>
    <w:rsid w:val="0030659A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Underrubrik">
    <w:name w:val="Subtitle"/>
    <w:basedOn w:val="Normal"/>
    <w:next w:val="Normal"/>
    <w:link w:val="UnderrubrikChar"/>
    <w:qFormat/>
    <w:rsid w:val="00306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06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3">
    <w:name w:val="Normal3"/>
    <w:basedOn w:val="Normal"/>
    <w:rsid w:val="005E0F7A"/>
    <w:pPr>
      <w:spacing w:before="100" w:beforeAutospacing="1" w:after="100" w:afterAutospacing="1"/>
    </w:pPr>
    <w:rPr>
      <w:rFonts w:ascii="Arial" w:hAnsi="Arial" w:cs="Arial"/>
      <w:color w:val="787878"/>
      <w:sz w:val="29"/>
      <w:szCs w:val="29"/>
    </w:rPr>
  </w:style>
  <w:style w:type="paragraph" w:customStyle="1" w:styleId="ingress">
    <w:name w:val="ingress"/>
    <w:basedOn w:val="Normal"/>
    <w:rsid w:val="000F67F8"/>
    <w:pPr>
      <w:spacing w:before="100" w:beforeAutospacing="1" w:after="100" w:afterAutospacing="1"/>
    </w:pPr>
    <w:rPr>
      <w:rFonts w:ascii="Arial" w:hAnsi="Arial" w:cs="Arial"/>
      <w:b/>
      <w:bCs/>
      <w:color w:val="555555"/>
      <w:sz w:val="31"/>
      <w:szCs w:val="31"/>
    </w:rPr>
  </w:style>
  <w:style w:type="paragraph" w:customStyle="1" w:styleId="Normal4">
    <w:name w:val="Normal4"/>
    <w:basedOn w:val="Normal"/>
    <w:rsid w:val="00632CE0"/>
    <w:pPr>
      <w:spacing w:before="100" w:beforeAutospacing="1" w:after="100" w:afterAutospacing="1"/>
    </w:pPr>
    <w:rPr>
      <w:rFonts w:ascii="Arial" w:hAnsi="Arial" w:cs="Arial"/>
      <w:color w:val="787878"/>
      <w:sz w:val="29"/>
      <w:szCs w:val="29"/>
    </w:rPr>
  </w:style>
  <w:style w:type="paragraph" w:styleId="Brdtext">
    <w:name w:val="Body Text"/>
    <w:basedOn w:val="Normal"/>
    <w:link w:val="BrdtextChar"/>
    <w:rsid w:val="001615C3"/>
    <w:rPr>
      <w:b/>
      <w:i/>
    </w:rPr>
  </w:style>
  <w:style w:type="character" w:customStyle="1" w:styleId="BrdtextChar">
    <w:name w:val="Brödtext Char"/>
    <w:basedOn w:val="Standardstycketeckensnitt"/>
    <w:link w:val="Brdtext"/>
    <w:rsid w:val="001615C3"/>
    <w:rPr>
      <w:b/>
      <w:i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185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heading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8D0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478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E47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E478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185F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478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78D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478D0"/>
  </w:style>
  <w:style w:type="paragraph" w:styleId="Punktlista2">
    <w:name w:val="List Bullet 2"/>
    <w:basedOn w:val="Normal"/>
    <w:autoRedefine/>
    <w:rsid w:val="00E478D0"/>
    <w:pPr>
      <w:numPr>
        <w:numId w:val="1"/>
      </w:numPr>
    </w:pPr>
  </w:style>
  <w:style w:type="paragraph" w:customStyle="1" w:styleId="LathundDokumentrubrik">
    <w:name w:val="Lathund Dokumentrubrik"/>
    <w:basedOn w:val="Rubrik1"/>
    <w:next w:val="Normal"/>
    <w:rsid w:val="00E478D0"/>
    <w:pPr>
      <w:spacing w:before="60"/>
      <w:jc w:val="center"/>
    </w:pPr>
  </w:style>
  <w:style w:type="paragraph" w:customStyle="1" w:styleId="LathundHuvudrubrik">
    <w:name w:val="Lathund Huvudrubrik"/>
    <w:basedOn w:val="Rubrik2"/>
    <w:next w:val="Normal"/>
    <w:rsid w:val="00E478D0"/>
    <w:rPr>
      <w:i w:val="0"/>
    </w:rPr>
  </w:style>
  <w:style w:type="paragraph" w:customStyle="1" w:styleId="LathundUnderrubrik">
    <w:name w:val="Lathund Underrubrik"/>
    <w:basedOn w:val="Rubrik3"/>
    <w:next w:val="Normal"/>
    <w:rsid w:val="00E478D0"/>
    <w:rPr>
      <w:sz w:val="24"/>
    </w:rPr>
  </w:style>
  <w:style w:type="paragraph" w:styleId="Punktlista3">
    <w:name w:val="List Bullet 3"/>
    <w:basedOn w:val="Normal"/>
    <w:autoRedefine/>
    <w:rsid w:val="00E478D0"/>
    <w:pPr>
      <w:numPr>
        <w:numId w:val="9"/>
      </w:numPr>
    </w:pPr>
  </w:style>
  <w:style w:type="paragraph" w:styleId="Numreradlista">
    <w:name w:val="List Number"/>
    <w:basedOn w:val="Normal"/>
    <w:rsid w:val="00E478D0"/>
    <w:pPr>
      <w:numPr>
        <w:numId w:val="2"/>
      </w:numPr>
    </w:pPr>
  </w:style>
  <w:style w:type="paragraph" w:styleId="Numreradlista2">
    <w:name w:val="List Number 2"/>
    <w:basedOn w:val="Normal"/>
    <w:rsid w:val="00E478D0"/>
    <w:pPr>
      <w:numPr>
        <w:numId w:val="5"/>
      </w:numPr>
    </w:pPr>
  </w:style>
  <w:style w:type="paragraph" w:styleId="Punktlista">
    <w:name w:val="List Bullet"/>
    <w:basedOn w:val="Normal"/>
    <w:autoRedefine/>
    <w:rsid w:val="00E478D0"/>
    <w:pPr>
      <w:numPr>
        <w:numId w:val="3"/>
      </w:numPr>
    </w:pPr>
  </w:style>
  <w:style w:type="character" w:styleId="Hyperlnk">
    <w:name w:val="Hyperlink"/>
    <w:basedOn w:val="Standardstycketeckensnitt"/>
    <w:rsid w:val="00E478D0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634F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34F54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634F54"/>
    <w:pPr>
      <w:spacing w:before="100" w:beforeAutospacing="1" w:after="100" w:afterAutospacing="1"/>
    </w:pPr>
    <w:rPr>
      <w:rFonts w:ascii="Arial" w:hAnsi="Arial" w:cs="Arial"/>
      <w:color w:val="787878"/>
      <w:sz w:val="29"/>
      <w:szCs w:val="29"/>
    </w:rPr>
  </w:style>
  <w:style w:type="character" w:customStyle="1" w:styleId="lanktext1">
    <w:name w:val="lanktext1"/>
    <w:basedOn w:val="Standardstycketeckensnitt"/>
    <w:rsid w:val="00634F54"/>
    <w:rPr>
      <w:rFonts w:ascii="Arial" w:hAnsi="Arial" w:cs="Arial" w:hint="default"/>
      <w:b/>
      <w:bCs/>
      <w:i w:val="0"/>
      <w:iCs w:val="0"/>
      <w:color w:val="E37424"/>
      <w:sz w:val="10"/>
      <w:szCs w:val="10"/>
    </w:rPr>
  </w:style>
  <w:style w:type="character" w:customStyle="1" w:styleId="Rubrik1Char">
    <w:name w:val="Rubrik 1 Char"/>
    <w:basedOn w:val="Standardstycketeckensnitt"/>
    <w:link w:val="Rubrik1"/>
    <w:uiPriority w:val="9"/>
    <w:rsid w:val="002E3278"/>
    <w:rPr>
      <w:rFonts w:ascii="Arial" w:hAnsi="Arial" w:cs="Arial"/>
      <w:b/>
      <w:b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2E3278"/>
    <w:rPr>
      <w:rFonts w:ascii="Arial" w:hAnsi="Arial" w:cs="Arial"/>
      <w:b/>
      <w:bCs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2E3278"/>
    <w:rPr>
      <w:i/>
      <w:iCs/>
    </w:rPr>
  </w:style>
  <w:style w:type="character" w:styleId="Stark">
    <w:name w:val="Strong"/>
    <w:basedOn w:val="Standardstycketeckensnitt"/>
    <w:uiPriority w:val="22"/>
    <w:qFormat/>
    <w:rsid w:val="002E3278"/>
    <w:rPr>
      <w:b/>
      <w:bCs/>
    </w:rPr>
  </w:style>
  <w:style w:type="paragraph" w:styleId="Liststycke">
    <w:name w:val="List Paragraph"/>
    <w:basedOn w:val="Normal"/>
    <w:uiPriority w:val="34"/>
    <w:qFormat/>
    <w:rsid w:val="00741496"/>
    <w:pPr>
      <w:ind w:left="720"/>
      <w:contextualSpacing/>
    </w:pPr>
  </w:style>
  <w:style w:type="paragraph" w:styleId="Beskrivning">
    <w:name w:val="caption"/>
    <w:basedOn w:val="Normal"/>
    <w:next w:val="Normal"/>
    <w:unhideWhenUsed/>
    <w:qFormat/>
    <w:rsid w:val="00D94B77"/>
    <w:pPr>
      <w:spacing w:after="200"/>
    </w:pPr>
    <w:rPr>
      <w:b/>
      <w:bCs/>
      <w:color w:val="4F81BD" w:themeColor="accent1"/>
      <w:sz w:val="18"/>
      <w:szCs w:val="18"/>
    </w:rPr>
  </w:style>
  <w:style w:type="character" w:styleId="Diskretbetoning">
    <w:name w:val="Subtle Emphasis"/>
    <w:basedOn w:val="Standardstycketeckensnitt"/>
    <w:uiPriority w:val="19"/>
    <w:qFormat/>
    <w:rsid w:val="00D94B77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qFormat/>
    <w:rsid w:val="00FD05B4"/>
    <w:rPr>
      <w:smallCaps/>
      <w:color w:val="C0504D" w:themeColor="accent2"/>
      <w:u w:val="single"/>
    </w:rPr>
  </w:style>
  <w:style w:type="paragraph" w:styleId="Normalwebb">
    <w:name w:val="Normal (Web)"/>
    <w:basedOn w:val="Normal"/>
    <w:uiPriority w:val="99"/>
    <w:unhideWhenUsed/>
    <w:rsid w:val="00E77EA0"/>
    <w:pPr>
      <w:spacing w:before="100" w:beforeAutospacing="1" w:after="100" w:afterAutospacing="1"/>
    </w:pPr>
    <w:rPr>
      <w:szCs w:val="24"/>
    </w:rPr>
  </w:style>
  <w:style w:type="paragraph" w:styleId="Ingetavstnd">
    <w:name w:val="No Spacing"/>
    <w:link w:val="IngetavstndChar"/>
    <w:uiPriority w:val="1"/>
    <w:qFormat/>
    <w:rsid w:val="00772D30"/>
    <w:rPr>
      <w:sz w:val="24"/>
    </w:rPr>
  </w:style>
  <w:style w:type="table" w:styleId="Tabellrutnt">
    <w:name w:val="Table Grid"/>
    <w:basedOn w:val="Normaltabell"/>
    <w:rsid w:val="0036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rktcitat">
    <w:name w:val="Intense Quote"/>
    <w:basedOn w:val="Normal"/>
    <w:next w:val="Normal"/>
    <w:link w:val="StarktcitatChar"/>
    <w:uiPriority w:val="30"/>
    <w:qFormat/>
    <w:rsid w:val="00D56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56CC9"/>
    <w:rPr>
      <w:b/>
      <w:bCs/>
      <w:i/>
      <w:iCs/>
      <w:color w:val="4F81BD" w:themeColor="accent1"/>
      <w:sz w:val="24"/>
    </w:rPr>
  </w:style>
  <w:style w:type="character" w:customStyle="1" w:styleId="SidhuvudChar">
    <w:name w:val="Sidhuvud Char"/>
    <w:basedOn w:val="Standardstycketeckensnitt"/>
    <w:link w:val="Sidhuvud"/>
    <w:rsid w:val="00B40675"/>
    <w:rPr>
      <w:sz w:val="24"/>
    </w:rPr>
  </w:style>
  <w:style w:type="paragraph" w:customStyle="1" w:styleId="Normal2">
    <w:name w:val="Normal2"/>
    <w:basedOn w:val="Normal"/>
    <w:rsid w:val="00314B2F"/>
    <w:pPr>
      <w:spacing w:before="100" w:beforeAutospacing="1" w:after="100" w:afterAutospacing="1"/>
    </w:pPr>
    <w:rPr>
      <w:szCs w:val="24"/>
    </w:rPr>
  </w:style>
  <w:style w:type="character" w:customStyle="1" w:styleId="lanktext">
    <w:name w:val="lanktext"/>
    <w:basedOn w:val="Standardstycketeckensnitt"/>
    <w:rsid w:val="000A47A0"/>
  </w:style>
  <w:style w:type="character" w:customStyle="1" w:styleId="IngetavstndChar">
    <w:name w:val="Inget avstånd Char"/>
    <w:basedOn w:val="Standardstycketeckensnitt"/>
    <w:link w:val="Ingetavstnd"/>
    <w:uiPriority w:val="1"/>
    <w:rsid w:val="00232FA0"/>
    <w:rPr>
      <w:sz w:val="24"/>
    </w:rPr>
  </w:style>
  <w:style w:type="paragraph" w:styleId="Rubrik">
    <w:name w:val="Title"/>
    <w:basedOn w:val="Normal"/>
    <w:next w:val="Normal"/>
    <w:link w:val="RubrikChar"/>
    <w:qFormat/>
    <w:rsid w:val="00885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8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evins">
    <w:name w:val="Kevins"/>
    <w:basedOn w:val="Starktcitat"/>
    <w:link w:val="KevinsChar"/>
    <w:qFormat/>
    <w:rsid w:val="001B21B2"/>
    <w:pPr>
      <w:ind w:left="0"/>
    </w:pPr>
    <w:rPr>
      <w:i w:val="0"/>
      <w:color w:val="365F91" w:themeColor="accent1" w:themeShade="BF"/>
      <w:sz w:val="36"/>
    </w:rPr>
  </w:style>
  <w:style w:type="paragraph" w:customStyle="1" w:styleId="KevinsCambira">
    <w:name w:val="Kevins Cambira"/>
    <w:basedOn w:val="Kevins"/>
    <w:link w:val="KevinsCambiraChar"/>
    <w:qFormat/>
    <w:rsid w:val="00D66443"/>
    <w:rPr>
      <w:rFonts w:asciiTheme="majorHAnsi" w:hAnsiTheme="majorHAnsi"/>
    </w:rPr>
  </w:style>
  <w:style w:type="character" w:customStyle="1" w:styleId="KevinsChar">
    <w:name w:val="Kevins Char"/>
    <w:basedOn w:val="StarktcitatChar"/>
    <w:link w:val="Kevins"/>
    <w:rsid w:val="001B21B2"/>
    <w:rPr>
      <w:b/>
      <w:bCs/>
      <w:i w:val="0"/>
      <w:iCs/>
      <w:color w:val="365F91" w:themeColor="accent1" w:themeShade="BF"/>
      <w:sz w:val="36"/>
    </w:rPr>
  </w:style>
  <w:style w:type="paragraph" w:styleId="Index1">
    <w:name w:val="index 1"/>
    <w:basedOn w:val="Normal"/>
    <w:next w:val="Normal"/>
    <w:autoRedefine/>
    <w:uiPriority w:val="99"/>
    <w:rsid w:val="0030659A"/>
    <w:pPr>
      <w:tabs>
        <w:tab w:val="right" w:leader="hyphen" w:pos="9062"/>
      </w:tabs>
      <w:ind w:left="240" w:hanging="240"/>
    </w:pPr>
    <w:rPr>
      <w:rFonts w:asciiTheme="minorHAnsi" w:hAnsiTheme="minorHAnsi" w:cstheme="minorHAnsi"/>
      <w:noProof/>
      <w:szCs w:val="24"/>
    </w:rPr>
  </w:style>
  <w:style w:type="character" w:customStyle="1" w:styleId="KevinsCambiraChar">
    <w:name w:val="Kevins Cambira Char"/>
    <w:basedOn w:val="KevinsChar"/>
    <w:link w:val="KevinsCambira"/>
    <w:rsid w:val="00D66443"/>
    <w:rPr>
      <w:rFonts w:asciiTheme="majorHAnsi" w:hAnsiTheme="majorHAnsi"/>
      <w:b/>
      <w:bCs/>
      <w:i w:val="0"/>
      <w:iCs/>
      <w:color w:val="365F91" w:themeColor="accent1" w:themeShade="BF"/>
      <w:sz w:val="36"/>
    </w:rPr>
  </w:style>
  <w:style w:type="paragraph" w:styleId="Index2">
    <w:name w:val="index 2"/>
    <w:basedOn w:val="Normal"/>
    <w:next w:val="Normal"/>
    <w:autoRedefine/>
    <w:rsid w:val="0030659A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rsid w:val="0030659A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rsid w:val="0030659A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rsid w:val="0030659A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rsid w:val="0030659A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rsid w:val="0030659A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rsid w:val="0030659A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rsid w:val="0030659A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rubrik">
    <w:name w:val="index heading"/>
    <w:basedOn w:val="Normal"/>
    <w:next w:val="Index1"/>
    <w:uiPriority w:val="99"/>
    <w:rsid w:val="0030659A"/>
    <w:pPr>
      <w:pBdr>
        <w:top w:val="single" w:sz="12" w:space="0" w:color="auto"/>
      </w:pBdr>
      <w:spacing w:before="360" w:after="240"/>
    </w:pPr>
    <w:rPr>
      <w:rFonts w:asciiTheme="minorHAnsi" w:hAnsiTheme="minorHAnsi" w:cstheme="minorHAnsi"/>
      <w:b/>
      <w:bCs/>
      <w:i/>
      <w:iCs/>
      <w:sz w:val="26"/>
      <w:szCs w:val="26"/>
    </w:rPr>
  </w:style>
  <w:style w:type="paragraph" w:styleId="Underrubrik">
    <w:name w:val="Subtitle"/>
    <w:basedOn w:val="Normal"/>
    <w:next w:val="Normal"/>
    <w:link w:val="UnderrubrikChar"/>
    <w:qFormat/>
    <w:rsid w:val="003065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065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3">
    <w:name w:val="Normal3"/>
    <w:basedOn w:val="Normal"/>
    <w:rsid w:val="005E0F7A"/>
    <w:pPr>
      <w:spacing w:before="100" w:beforeAutospacing="1" w:after="100" w:afterAutospacing="1"/>
    </w:pPr>
    <w:rPr>
      <w:rFonts w:ascii="Arial" w:hAnsi="Arial" w:cs="Arial"/>
      <w:color w:val="787878"/>
      <w:sz w:val="29"/>
      <w:szCs w:val="29"/>
    </w:rPr>
  </w:style>
  <w:style w:type="paragraph" w:customStyle="1" w:styleId="ingress">
    <w:name w:val="ingress"/>
    <w:basedOn w:val="Normal"/>
    <w:rsid w:val="000F67F8"/>
    <w:pPr>
      <w:spacing w:before="100" w:beforeAutospacing="1" w:after="100" w:afterAutospacing="1"/>
    </w:pPr>
    <w:rPr>
      <w:rFonts w:ascii="Arial" w:hAnsi="Arial" w:cs="Arial"/>
      <w:b/>
      <w:bCs/>
      <w:color w:val="555555"/>
      <w:sz w:val="31"/>
      <w:szCs w:val="31"/>
    </w:rPr>
  </w:style>
  <w:style w:type="paragraph" w:customStyle="1" w:styleId="Normal4">
    <w:name w:val="Normal4"/>
    <w:basedOn w:val="Normal"/>
    <w:rsid w:val="00632CE0"/>
    <w:pPr>
      <w:spacing w:before="100" w:beforeAutospacing="1" w:after="100" w:afterAutospacing="1"/>
    </w:pPr>
    <w:rPr>
      <w:rFonts w:ascii="Arial" w:hAnsi="Arial" w:cs="Arial"/>
      <w:color w:val="787878"/>
      <w:sz w:val="29"/>
      <w:szCs w:val="29"/>
    </w:rPr>
  </w:style>
  <w:style w:type="paragraph" w:styleId="Brdtext">
    <w:name w:val="Body Text"/>
    <w:basedOn w:val="Normal"/>
    <w:link w:val="BrdtextChar"/>
    <w:rsid w:val="001615C3"/>
    <w:rPr>
      <w:b/>
      <w:i/>
    </w:rPr>
  </w:style>
  <w:style w:type="character" w:customStyle="1" w:styleId="BrdtextChar">
    <w:name w:val="Brödtext Char"/>
    <w:basedOn w:val="Standardstycketeckensnitt"/>
    <w:link w:val="Brdtext"/>
    <w:rsid w:val="001615C3"/>
    <w:rPr>
      <w:b/>
      <w:i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185F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4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2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3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7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8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5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0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4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3997">
                                      <w:marLeft w:val="225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1" w:color="DFDFDF"/>
                                        <w:right w:val="none" w:sz="0" w:space="0" w:color="auto"/>
                                      </w:divBdr>
                                      <w:divsChild>
                                        <w:div w:id="5554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0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8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3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10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01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205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6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7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84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9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45658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40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87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658249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86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48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2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4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757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0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4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9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56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9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04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6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08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79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27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47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67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54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2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92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38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20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834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25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7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33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62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5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25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5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7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44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2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175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8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22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4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84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3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9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0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6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23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20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18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82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9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5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0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35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1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3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5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20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8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18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9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4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1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78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51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0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60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8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1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98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5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9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086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75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81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75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74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9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90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20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40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2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06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02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1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07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2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65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529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0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5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35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2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07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42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2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64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3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9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0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25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46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38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70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8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50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396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41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4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65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4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50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1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64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4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8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52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488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2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953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73492">
                                                              <w:marLeft w:val="12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9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5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5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96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4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0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46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24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62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6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73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2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25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1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0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49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För att ditt möte ska fungera som det är tänkt är det mycket viktigt att du har rätta förutsättningar och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8E4ED2-4D74-4ED4-BF44-70C6B218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306FA7FF</Template>
  <TotalTime>1</TotalTime>
  <Pages>1</Pages>
  <Words>80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Adobe Connect – Att delta i ett möte</vt:lpstr>
    </vt:vector>
  </TitlesOfParts>
  <Company>Distansundervisning, Språkskolan i Uppsala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Connect – Att delta i ett möte</dc:title>
  <dc:creator>Kevin Mavane</dc:creator>
  <cp:lastModifiedBy>Zlatan Hadziresic</cp:lastModifiedBy>
  <cp:revision>2</cp:revision>
  <cp:lastPrinted>2012-10-04T06:29:00Z</cp:lastPrinted>
  <dcterms:created xsi:type="dcterms:W3CDTF">2017-01-25T10:03:00Z</dcterms:created>
  <dcterms:modified xsi:type="dcterms:W3CDTF">2017-01-25T10:03:00Z</dcterms:modified>
</cp:coreProperties>
</file>